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F5E" w:rsidRDefault="0034058B">
      <w:pPr>
        <w:pStyle w:val="Titolo"/>
        <w:jc w:val="right"/>
        <w:rPr>
          <w:sz w:val="28"/>
          <w:u w:val="single"/>
        </w:rPr>
      </w:pPr>
      <w:r>
        <w:rPr>
          <w:sz w:val="28"/>
          <w:u w:val="single"/>
        </w:rPr>
        <w:t>MODULO B</w:t>
      </w:r>
    </w:p>
    <w:p w:rsidR="000B6F5E" w:rsidRDefault="000B6F5E">
      <w:pPr>
        <w:pStyle w:val="Titolo"/>
        <w:jc w:val="right"/>
        <w:rPr>
          <w:sz w:val="14"/>
        </w:rPr>
      </w:pPr>
    </w:p>
    <w:p w:rsidR="000B6F5E" w:rsidRDefault="000B6F5E">
      <w:pPr>
        <w:pStyle w:val="Titolo"/>
      </w:pPr>
    </w:p>
    <w:p w:rsidR="000B6F5E" w:rsidRDefault="000B6F5E">
      <w:pPr>
        <w:pStyle w:val="Titolo"/>
      </w:pPr>
    </w:p>
    <w:p w:rsidR="000B6F5E" w:rsidRDefault="0034058B">
      <w:pPr>
        <w:pStyle w:val="Titolo"/>
        <w:rPr>
          <w:sz w:val="34"/>
        </w:rPr>
      </w:pPr>
      <w:r>
        <w:rPr>
          <w:sz w:val="34"/>
        </w:rPr>
        <w:t>IMPOSTA DI SOGGIORNO – ATTESTAZIONE PER ESENZIONE</w:t>
      </w:r>
    </w:p>
    <w:p w:rsidR="000B6F5E" w:rsidRDefault="0034058B">
      <w:pPr>
        <w:autoSpaceDE w:val="0"/>
        <w:ind w:right="-142"/>
        <w:jc w:val="center"/>
        <w:rPr>
          <w:rFonts w:ascii="Arial" w:hAnsi="Arial"/>
          <w:i/>
          <w:sz w:val="14"/>
          <w:szCs w:val="14"/>
        </w:rPr>
      </w:pPr>
      <w:r>
        <w:rPr>
          <w:rFonts w:ascii="Arial" w:hAnsi="Arial"/>
          <w:i/>
          <w:sz w:val="14"/>
          <w:szCs w:val="14"/>
        </w:rPr>
        <w:t xml:space="preserve">(Regolamento sull’imposta di soggiorno nel Comune di </w:t>
      </w:r>
      <w:r w:rsidR="00D92B1F">
        <w:rPr>
          <w:rFonts w:ascii="Arial" w:hAnsi="Arial"/>
          <w:i/>
          <w:sz w:val="14"/>
          <w:szCs w:val="14"/>
        </w:rPr>
        <w:t xml:space="preserve"> </w:t>
      </w:r>
      <w:r w:rsidR="00BF51A1">
        <w:rPr>
          <w:rFonts w:ascii="Arial" w:hAnsi="Arial"/>
          <w:i/>
          <w:sz w:val="14"/>
          <w:szCs w:val="14"/>
        </w:rPr>
        <w:t>Vico del Gargano</w:t>
      </w:r>
      <w:r>
        <w:rPr>
          <w:rFonts w:ascii="Arial" w:hAnsi="Arial"/>
          <w:i/>
          <w:sz w:val="14"/>
          <w:szCs w:val="14"/>
        </w:rPr>
        <w:t xml:space="preserve"> approvato con deli</w:t>
      </w:r>
      <w:r w:rsidR="00D92B1F">
        <w:rPr>
          <w:rFonts w:ascii="Arial" w:hAnsi="Arial"/>
          <w:i/>
          <w:sz w:val="14"/>
          <w:szCs w:val="14"/>
        </w:rPr>
        <w:t>b</w:t>
      </w:r>
      <w:r w:rsidR="00BF51A1">
        <w:rPr>
          <w:rFonts w:ascii="Arial" w:hAnsi="Arial"/>
          <w:i/>
          <w:sz w:val="14"/>
          <w:szCs w:val="14"/>
        </w:rPr>
        <w:t>era del Consiglio Comunale n° 46</w:t>
      </w:r>
      <w:r w:rsidR="00D92B1F">
        <w:rPr>
          <w:rFonts w:ascii="Arial" w:hAnsi="Arial"/>
          <w:i/>
          <w:sz w:val="14"/>
          <w:szCs w:val="14"/>
        </w:rPr>
        <w:t xml:space="preserve"> </w:t>
      </w:r>
      <w:r w:rsidR="00BF51A1">
        <w:rPr>
          <w:rFonts w:ascii="Arial" w:hAnsi="Arial"/>
          <w:i/>
          <w:sz w:val="14"/>
          <w:szCs w:val="14"/>
        </w:rPr>
        <w:t xml:space="preserve"> del 21 dicembre </w:t>
      </w:r>
      <w:r w:rsidR="00D92B1F">
        <w:rPr>
          <w:rFonts w:ascii="Arial" w:hAnsi="Arial"/>
          <w:i/>
          <w:sz w:val="14"/>
          <w:szCs w:val="14"/>
        </w:rPr>
        <w:t>2015</w:t>
      </w:r>
      <w:r>
        <w:rPr>
          <w:rFonts w:ascii="Arial" w:hAnsi="Arial"/>
          <w:i/>
          <w:sz w:val="14"/>
          <w:szCs w:val="14"/>
        </w:rPr>
        <w:t>)</w:t>
      </w:r>
    </w:p>
    <w:p w:rsidR="000B6F5E" w:rsidRDefault="000B6F5E">
      <w:pPr>
        <w:autoSpaceDE w:val="0"/>
        <w:rPr>
          <w:rFonts w:ascii="Arial" w:hAnsi="Arial"/>
          <w:i/>
        </w:rPr>
      </w:pPr>
    </w:p>
    <w:p w:rsidR="000B6F5E" w:rsidRDefault="000B6F5E">
      <w:pPr>
        <w:autoSpaceDE w:val="0"/>
        <w:rPr>
          <w:rFonts w:ascii="Arial" w:hAnsi="Arial"/>
          <w:i/>
        </w:rPr>
      </w:pPr>
    </w:p>
    <w:p w:rsidR="000B6F5E" w:rsidRDefault="0034058B">
      <w:pPr>
        <w:pStyle w:val="Corpodeltesto2"/>
        <w:tabs>
          <w:tab w:val="left" w:pos="1985"/>
        </w:tabs>
        <w:spacing w:before="120" w:after="120" w:line="480" w:lineRule="auto"/>
        <w:rPr>
          <w:sz w:val="20"/>
        </w:rPr>
      </w:pPr>
      <w:r>
        <w:rPr>
          <w:sz w:val="20"/>
        </w:rPr>
        <w:t>IL/LA SOTTOSCRITTO/A ______________________________________________________________________ NATO/A A ________________________________________________ PROV._______ IL _____/_____/________ RESIDENTE A ________________________________________________________________ PROV. ________ VIA/PIAZZA ____________________________________________________________ N. _____ CAP _________ TEL _____________ CELL. _______________________ E-MAIL ______________________________________</w:t>
      </w:r>
    </w:p>
    <w:tbl>
      <w:tblPr>
        <w:tblW w:w="884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3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0B6F5E" w:rsidTr="000B6F5E">
        <w:trPr>
          <w:trHeight w:hRule="exact" w:val="476"/>
          <w:jc w:val="center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6F5E" w:rsidRDefault="0034058B">
            <w:pPr>
              <w:pStyle w:val="Corpodeltesto2"/>
              <w:tabs>
                <w:tab w:val="left" w:pos="198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 FISCALE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6F5E" w:rsidRDefault="000B6F5E">
            <w:pPr>
              <w:pStyle w:val="Corpodeltesto2"/>
              <w:tabs>
                <w:tab w:val="left" w:pos="19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6F5E" w:rsidRDefault="000B6F5E">
            <w:pPr>
              <w:pStyle w:val="Corpodeltesto2"/>
              <w:tabs>
                <w:tab w:val="left" w:pos="19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6F5E" w:rsidRDefault="000B6F5E">
            <w:pPr>
              <w:pStyle w:val="Corpodeltesto2"/>
              <w:tabs>
                <w:tab w:val="left" w:pos="19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6F5E" w:rsidRDefault="000B6F5E">
            <w:pPr>
              <w:pStyle w:val="Corpodeltesto2"/>
              <w:tabs>
                <w:tab w:val="left" w:pos="19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6F5E" w:rsidRDefault="000B6F5E">
            <w:pPr>
              <w:pStyle w:val="Corpodeltesto2"/>
              <w:tabs>
                <w:tab w:val="left" w:pos="19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6F5E" w:rsidRDefault="000B6F5E">
            <w:pPr>
              <w:pStyle w:val="Corpodeltesto2"/>
              <w:tabs>
                <w:tab w:val="left" w:pos="19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6F5E" w:rsidRDefault="000B6F5E">
            <w:pPr>
              <w:pStyle w:val="Corpodeltesto2"/>
              <w:tabs>
                <w:tab w:val="left" w:pos="19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6F5E" w:rsidRDefault="000B6F5E">
            <w:pPr>
              <w:pStyle w:val="Corpodeltesto2"/>
              <w:tabs>
                <w:tab w:val="left" w:pos="19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6F5E" w:rsidRDefault="000B6F5E">
            <w:pPr>
              <w:pStyle w:val="Corpodeltesto2"/>
              <w:tabs>
                <w:tab w:val="left" w:pos="19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6F5E" w:rsidRDefault="000B6F5E">
            <w:pPr>
              <w:pStyle w:val="Corpodeltesto2"/>
              <w:tabs>
                <w:tab w:val="left" w:pos="19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6F5E" w:rsidRDefault="000B6F5E">
            <w:pPr>
              <w:pStyle w:val="Corpodeltesto2"/>
              <w:tabs>
                <w:tab w:val="left" w:pos="19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6F5E" w:rsidRDefault="000B6F5E">
            <w:pPr>
              <w:pStyle w:val="Corpodeltesto2"/>
              <w:tabs>
                <w:tab w:val="left" w:pos="19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6F5E" w:rsidRDefault="000B6F5E">
            <w:pPr>
              <w:pStyle w:val="Corpodeltesto2"/>
              <w:tabs>
                <w:tab w:val="left" w:pos="19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6F5E" w:rsidRDefault="000B6F5E">
            <w:pPr>
              <w:pStyle w:val="Corpodeltesto2"/>
              <w:tabs>
                <w:tab w:val="left" w:pos="19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6F5E" w:rsidRDefault="000B6F5E">
            <w:pPr>
              <w:pStyle w:val="Corpodeltesto2"/>
              <w:tabs>
                <w:tab w:val="left" w:pos="198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0B6F5E" w:rsidRDefault="000B6F5E">
      <w:pPr>
        <w:pStyle w:val="Corpodeltesto3"/>
      </w:pPr>
    </w:p>
    <w:p w:rsidR="000B6F5E" w:rsidRDefault="000B6F5E">
      <w:pPr>
        <w:pStyle w:val="Corpodeltesto3"/>
      </w:pPr>
    </w:p>
    <w:p w:rsidR="000B6F5E" w:rsidRDefault="0034058B">
      <w:pPr>
        <w:pStyle w:val="Corpodeltesto3"/>
      </w:pPr>
      <w:r>
        <w:t>consapevole delle sanzioni penali in caso di falsità e di dichiarazioni mendaci, previste dall’art. 76 del DPR 445/2000.</w:t>
      </w:r>
    </w:p>
    <w:p w:rsidR="000B6F5E" w:rsidRDefault="000B6F5E">
      <w:pPr>
        <w:pStyle w:val="Corpodeltesto3"/>
      </w:pPr>
    </w:p>
    <w:p w:rsidR="000B6F5E" w:rsidRDefault="000B6F5E">
      <w:pPr>
        <w:pStyle w:val="Corpodeltesto3"/>
      </w:pPr>
    </w:p>
    <w:p w:rsidR="000B6F5E" w:rsidRDefault="0034058B">
      <w:pPr>
        <w:pStyle w:val="Titolo1"/>
        <w:spacing w:before="240" w:after="12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DICHIARA</w:t>
      </w:r>
    </w:p>
    <w:p w:rsidR="000B6F5E" w:rsidRDefault="0034058B">
      <w:pPr>
        <w:pStyle w:val="Corpodeltesto2"/>
        <w:tabs>
          <w:tab w:val="left" w:pos="1985"/>
        </w:tabs>
        <w:spacing w:before="120" w:after="120"/>
        <w:rPr>
          <w:sz w:val="20"/>
        </w:rPr>
      </w:pPr>
      <w:r>
        <w:rPr>
          <w:sz w:val="20"/>
        </w:rPr>
        <w:t>DI AVER PERNOTTATO DAL ________________ AL ________________ PRESSO LA STRUTTURA RICETTIVA DENOMINATA:_______________________________________________________________________________ POSTA IN VIA/LOC. ___________________________________________________________</w:t>
      </w:r>
      <w:r w:rsidR="00BF51A1">
        <w:rPr>
          <w:sz w:val="20"/>
        </w:rPr>
        <w:t>____ N. ________ A VICO DEL GARGANO</w:t>
      </w:r>
      <w:bookmarkStart w:id="0" w:name="_GoBack"/>
      <w:bookmarkEnd w:id="0"/>
      <w:r>
        <w:rPr>
          <w:sz w:val="20"/>
        </w:rPr>
        <w:t xml:space="preserve"> PER UNO DEI SEGUENTI FINI:</w:t>
      </w:r>
    </w:p>
    <w:p w:rsidR="000B6F5E" w:rsidRDefault="000B6F5E">
      <w:pPr>
        <w:pStyle w:val="Corpodeltesto2"/>
        <w:rPr>
          <w:sz w:val="20"/>
        </w:rPr>
      </w:pPr>
    </w:p>
    <w:p w:rsidR="000B6F5E" w:rsidRDefault="0034058B">
      <w:pPr>
        <w:pStyle w:val="Corpodeltesto2"/>
        <w:numPr>
          <w:ilvl w:val="0"/>
          <w:numId w:val="1"/>
        </w:numPr>
        <w:tabs>
          <w:tab w:val="left" w:pos="360"/>
        </w:tabs>
        <w:ind w:left="357" w:hanging="357"/>
        <w:rPr>
          <w:sz w:val="20"/>
        </w:rPr>
      </w:pPr>
      <w:r>
        <w:rPr>
          <w:sz w:val="20"/>
        </w:rPr>
        <w:t>IN QUALITA’ DI AUTISTA DI PULLMAN PER CONTO DELLA DITTA ________________________________________________________________________________________</w:t>
      </w:r>
    </w:p>
    <w:p w:rsidR="000B6F5E" w:rsidRDefault="0034058B">
      <w:pPr>
        <w:pStyle w:val="Corpodeltesto2"/>
        <w:ind w:left="357"/>
        <w:rPr>
          <w:sz w:val="20"/>
        </w:rPr>
      </w:pPr>
      <w:r>
        <w:rPr>
          <w:sz w:val="20"/>
        </w:rPr>
        <w:t>CON SEDE IN VIA/PIAZZA ______________________________________________________ n. _________ CITTA’ __________________________________________________________________ C.A.P. __________</w:t>
      </w:r>
    </w:p>
    <w:p w:rsidR="000B6F5E" w:rsidRDefault="0034058B">
      <w:pPr>
        <w:pStyle w:val="Corpodeltesto2"/>
        <w:ind w:firstLine="357"/>
        <w:rPr>
          <w:sz w:val="20"/>
        </w:rPr>
      </w:pPr>
      <w:r>
        <w:rPr>
          <w:sz w:val="20"/>
        </w:rPr>
        <w:t>CODICE FISCALE ____________________________ PARTITA IVA _________________________________</w:t>
      </w:r>
    </w:p>
    <w:p w:rsidR="000B6F5E" w:rsidRDefault="000B6F5E">
      <w:pPr>
        <w:pStyle w:val="Corpodeltesto2"/>
        <w:ind w:firstLine="357"/>
        <w:rPr>
          <w:sz w:val="20"/>
        </w:rPr>
      </w:pPr>
    </w:p>
    <w:p w:rsidR="000B6F5E" w:rsidRDefault="0034058B">
      <w:pPr>
        <w:pStyle w:val="Corpodeltesto2"/>
        <w:numPr>
          <w:ilvl w:val="0"/>
          <w:numId w:val="1"/>
        </w:numPr>
        <w:tabs>
          <w:tab w:val="left" w:pos="360"/>
        </w:tabs>
        <w:ind w:left="357" w:hanging="357"/>
        <w:rPr>
          <w:sz w:val="20"/>
        </w:rPr>
      </w:pPr>
      <w:r>
        <w:rPr>
          <w:sz w:val="20"/>
        </w:rPr>
        <w:t>IN QUALITA’ DI ACCOMPAGNATORE TURISTICO CHE PRESTA ATTIVITA’ DI ASSISTENZA A GRUPPI ORGANIZZATI PER CONTO DELLA DITTA</w:t>
      </w:r>
    </w:p>
    <w:p w:rsidR="000B6F5E" w:rsidRDefault="0034058B">
      <w:pPr>
        <w:pStyle w:val="Corpodeltesto2"/>
        <w:ind w:firstLine="357"/>
        <w:rPr>
          <w:sz w:val="20"/>
        </w:rPr>
      </w:pPr>
      <w:r>
        <w:rPr>
          <w:sz w:val="20"/>
        </w:rPr>
        <w:t>________________________________________________________________________________________</w:t>
      </w:r>
    </w:p>
    <w:p w:rsidR="000B6F5E" w:rsidRDefault="0034058B">
      <w:pPr>
        <w:pStyle w:val="Corpodeltesto2"/>
        <w:ind w:left="357"/>
        <w:rPr>
          <w:sz w:val="20"/>
        </w:rPr>
      </w:pPr>
      <w:r>
        <w:rPr>
          <w:sz w:val="20"/>
        </w:rPr>
        <w:t>CON SEDE IN VIA/PIAZZA _________________________________________________________ n. ______ CITTA’ __________________________________________________________________ C.A.P. __________</w:t>
      </w:r>
    </w:p>
    <w:p w:rsidR="000B6F5E" w:rsidRDefault="0034058B">
      <w:pPr>
        <w:pStyle w:val="Corpodeltesto2"/>
        <w:ind w:left="357"/>
        <w:rPr>
          <w:sz w:val="20"/>
        </w:rPr>
      </w:pPr>
      <w:r>
        <w:rPr>
          <w:sz w:val="20"/>
        </w:rPr>
        <w:t>CODICE FISCALE _____________________________ PARTITA IVA ________________________________</w:t>
      </w:r>
    </w:p>
    <w:p w:rsidR="000B6F5E" w:rsidRDefault="000B6F5E">
      <w:pPr>
        <w:pStyle w:val="Corpodeltesto2"/>
        <w:ind w:left="357"/>
        <w:rPr>
          <w:sz w:val="20"/>
        </w:rPr>
      </w:pPr>
    </w:p>
    <w:p w:rsidR="000B6F5E" w:rsidRDefault="0034058B">
      <w:pPr>
        <w:pStyle w:val="Corpodeltesto2"/>
        <w:numPr>
          <w:ilvl w:val="0"/>
          <w:numId w:val="1"/>
        </w:numPr>
        <w:tabs>
          <w:tab w:val="left" w:pos="360"/>
        </w:tabs>
        <w:ind w:left="357" w:hanging="357"/>
        <w:rPr>
          <w:sz w:val="20"/>
        </w:rPr>
      </w:pPr>
      <w:r>
        <w:rPr>
          <w:sz w:val="20"/>
        </w:rPr>
        <w:lastRenderedPageBreak/>
        <w:t>IN QUALITA’ DI DIPENDENTE DELLA GESTIONE DELLA STRUTTURA RICETTIVA DOVE SVOLGE LA PROPRIA ATTIVITA’ LAVORATIVA</w:t>
      </w:r>
    </w:p>
    <w:p w:rsidR="000B6F5E" w:rsidRDefault="0034058B">
      <w:pPr>
        <w:pStyle w:val="Corpodeltesto2"/>
        <w:numPr>
          <w:ilvl w:val="0"/>
          <w:numId w:val="1"/>
        </w:numPr>
        <w:tabs>
          <w:tab w:val="left" w:pos="360"/>
        </w:tabs>
        <w:ind w:left="357" w:hanging="357"/>
        <w:rPr>
          <w:sz w:val="20"/>
        </w:rPr>
      </w:pPr>
      <w:r>
        <w:rPr>
          <w:sz w:val="20"/>
        </w:rPr>
        <w:t xml:space="preserve">IN QUALITA’ DI PERSONA ISCRITTA ALL’ANAGRAFE DEI RESIDENTI DEL COMUNE DI </w:t>
      </w:r>
      <w:r w:rsidR="00BF51A1">
        <w:rPr>
          <w:sz w:val="20"/>
        </w:rPr>
        <w:t>VICO DEL GARGANO</w:t>
      </w:r>
    </w:p>
    <w:p w:rsidR="006618D5" w:rsidRDefault="006618D5">
      <w:pPr>
        <w:pStyle w:val="Corpodeltesto2"/>
        <w:numPr>
          <w:ilvl w:val="0"/>
          <w:numId w:val="1"/>
        </w:numPr>
        <w:tabs>
          <w:tab w:val="left" w:pos="360"/>
        </w:tabs>
        <w:ind w:left="357" w:hanging="357"/>
        <w:rPr>
          <w:sz w:val="20"/>
        </w:rPr>
      </w:pPr>
      <w:r>
        <w:rPr>
          <w:sz w:val="20"/>
        </w:rPr>
        <w:t>IN QUALITA’ DI APPARTENE</w:t>
      </w:r>
      <w:r w:rsidR="0081730B">
        <w:rPr>
          <w:sz w:val="20"/>
        </w:rPr>
        <w:t>N</w:t>
      </w:r>
      <w:r>
        <w:rPr>
          <w:sz w:val="20"/>
        </w:rPr>
        <w:t>TE ALLE FORZE O A CORPI ARMATI STATALI, PROVINCIALI O LOCALI, NONCHE’ AL COPRPO NAZIONALE DEI VIGILI DEL FUOCO E DELLA PROTEZIONE CIVILE CHE SOGGIORNANO PER ESIGENZE DI SERVIZIO</w:t>
      </w:r>
    </w:p>
    <w:p w:rsidR="006618D5" w:rsidRDefault="006618D5">
      <w:pPr>
        <w:pStyle w:val="Corpodeltesto2"/>
        <w:numPr>
          <w:ilvl w:val="0"/>
          <w:numId w:val="1"/>
        </w:numPr>
        <w:tabs>
          <w:tab w:val="left" w:pos="360"/>
        </w:tabs>
        <w:ind w:left="357" w:hanging="357"/>
        <w:rPr>
          <w:sz w:val="20"/>
        </w:rPr>
      </w:pPr>
      <w:r>
        <w:rPr>
          <w:sz w:val="20"/>
        </w:rPr>
        <w:t>IN QUANTO PORTATORE DI HANDICAP NON AUTOSUFFICIENTE CON IDONEA CERTIFICAZIONE MEDICA ALLEGATA</w:t>
      </w:r>
    </w:p>
    <w:p w:rsidR="006618D5" w:rsidRDefault="006618D5">
      <w:pPr>
        <w:pStyle w:val="Corpodeltesto2"/>
        <w:numPr>
          <w:ilvl w:val="0"/>
          <w:numId w:val="1"/>
        </w:numPr>
        <w:tabs>
          <w:tab w:val="left" w:pos="360"/>
        </w:tabs>
        <w:ind w:left="357" w:hanging="357"/>
        <w:rPr>
          <w:sz w:val="20"/>
        </w:rPr>
      </w:pPr>
      <w:r>
        <w:rPr>
          <w:sz w:val="20"/>
        </w:rPr>
        <w:t>IN QUALITA’ DI ACCOMPAGNATORE DI PORTATORE DI HANDICAP</w:t>
      </w:r>
    </w:p>
    <w:p w:rsidR="000B6F5E" w:rsidRDefault="0034058B">
      <w:pPr>
        <w:pStyle w:val="Corpodeltesto2"/>
        <w:numPr>
          <w:ilvl w:val="0"/>
          <w:numId w:val="2"/>
        </w:numPr>
        <w:spacing w:before="120"/>
      </w:pPr>
      <w:r>
        <w:rPr>
          <w:sz w:val="20"/>
        </w:rPr>
        <w:t>A SEGUITO DI PROVVEDIMENTO ADOTTATO DALLA SEGUENTE AUTORITA’ PUBBLICA: ________________________________________________________________________________________ PER FRONTEGGIARE SITUAZIONI DI EMERGENZA CONSEGUENTI AD EVENTI CALAMITOSI O DI NATURA STRAORDINARIA O PER FINALITA’ DI SOCCORSO UMANITARIO</w:t>
      </w:r>
      <w:r>
        <w:t>.</w:t>
      </w:r>
    </w:p>
    <w:p w:rsidR="000B6F5E" w:rsidRDefault="0034058B">
      <w:pPr>
        <w:pStyle w:val="Corpodeltesto2"/>
        <w:numPr>
          <w:ilvl w:val="0"/>
          <w:numId w:val="2"/>
        </w:numPr>
        <w:spacing w:before="1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6F5E" w:rsidRDefault="000B6F5E">
      <w:pPr>
        <w:pStyle w:val="Corpodeltesto2"/>
        <w:spacing w:before="120" w:after="120" w:line="240" w:lineRule="auto"/>
        <w:rPr>
          <w:b/>
        </w:rPr>
      </w:pPr>
    </w:p>
    <w:p w:rsidR="000B6F5E" w:rsidRDefault="0034058B">
      <w:pPr>
        <w:pStyle w:val="Corpodeltesto2"/>
        <w:spacing w:before="120" w:after="120" w:line="240" w:lineRule="auto"/>
        <w:rPr>
          <w:b/>
          <w:sz w:val="20"/>
        </w:rPr>
      </w:pPr>
      <w:r>
        <w:rPr>
          <w:b/>
          <w:sz w:val="20"/>
        </w:rPr>
        <w:t>Il sottoscritto ha reso le suddette dichiarazioni, opzioni ed informazioni, consapevole delle sanzioni penali previste in caso di falsità e di dichiarazioni mendaci, come previsto dall’articolo n. 76 del DPR n. 445/2000 e consapevole che in caso di dichiarazioni non veritiere decade dai benefici conseguenti al provvedimento emanato sulla base della dichiarazione, come previsto dall’articolo n. 75 del DPR n. 445/2000</w:t>
      </w:r>
    </w:p>
    <w:p w:rsidR="000B6F5E" w:rsidRDefault="0034058B">
      <w:pPr>
        <w:autoSpaceDE w:val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La presente attestazione è resa in base agli art. 46 e 47 del D.P.R. n. 445 del 2000 e successive modificazioni e consegnata al gestore della struttura.</w:t>
      </w:r>
    </w:p>
    <w:p w:rsidR="000B6F5E" w:rsidRDefault="000B6F5E">
      <w:pPr>
        <w:autoSpaceDE w:val="0"/>
        <w:rPr>
          <w:rFonts w:ascii="Arial" w:hAnsi="Arial"/>
          <w:sz w:val="16"/>
        </w:rPr>
      </w:pPr>
    </w:p>
    <w:p w:rsidR="000B6F5E" w:rsidRDefault="0034058B">
      <w:pPr>
        <w:pStyle w:val="Corpodeltesto2"/>
      </w:pPr>
      <w:r>
        <w:rPr>
          <w:szCs w:val="16"/>
        </w:rPr>
        <w:t>NOTE:</w:t>
      </w:r>
      <w:r>
        <w:rPr>
          <w:sz w:val="20"/>
        </w:rPr>
        <w:t xml:space="preserve"> ______________________________________________________________________________________</w:t>
      </w:r>
    </w:p>
    <w:p w:rsidR="000B6F5E" w:rsidRDefault="0034058B">
      <w:pPr>
        <w:pStyle w:val="Corpodeltesto2"/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:rsidR="000B6F5E" w:rsidRDefault="000B6F5E">
      <w:pPr>
        <w:autoSpaceDE w:val="0"/>
        <w:rPr>
          <w:rFonts w:ascii="Arial" w:hAnsi="Arial"/>
        </w:rPr>
      </w:pPr>
    </w:p>
    <w:p w:rsidR="000B6F5E" w:rsidRDefault="000B6F5E">
      <w:pPr>
        <w:autoSpaceDE w:val="0"/>
        <w:rPr>
          <w:rFonts w:ascii="Arial" w:hAnsi="Arial"/>
        </w:rPr>
      </w:pPr>
    </w:p>
    <w:p w:rsidR="000B6F5E" w:rsidRDefault="0034058B">
      <w:pPr>
        <w:autoSpaceDE w:val="0"/>
      </w:pPr>
      <w:r>
        <w:rPr>
          <w:rFonts w:ascii="Arial" w:hAnsi="Arial"/>
          <w:sz w:val="24"/>
          <w:szCs w:val="24"/>
          <w:u w:val="single"/>
        </w:rPr>
        <w:t>ALLEGATI:</w:t>
      </w:r>
      <w:r>
        <w:rPr>
          <w:rFonts w:ascii="Arial" w:hAnsi="Arial"/>
          <w:sz w:val="24"/>
          <w:szCs w:val="24"/>
        </w:rPr>
        <w:t xml:space="preserve"> copia del documento di identità del dichiarante</w:t>
      </w:r>
      <w:r w:rsidR="006618D5">
        <w:rPr>
          <w:rFonts w:ascii="Arial" w:hAnsi="Arial"/>
          <w:sz w:val="24"/>
          <w:szCs w:val="24"/>
        </w:rPr>
        <w:t xml:space="preserve"> – copia certificazione medica</w:t>
      </w:r>
    </w:p>
    <w:p w:rsidR="000B6F5E" w:rsidRDefault="000B6F5E">
      <w:pPr>
        <w:autoSpaceDE w:val="0"/>
        <w:rPr>
          <w:rFonts w:ascii="Arial" w:hAnsi="Arial"/>
        </w:rPr>
      </w:pPr>
    </w:p>
    <w:p w:rsidR="000B6F5E" w:rsidRDefault="000B6F5E">
      <w:pPr>
        <w:autoSpaceDE w:val="0"/>
        <w:rPr>
          <w:rFonts w:ascii="Arial" w:hAnsi="Arial"/>
        </w:rPr>
      </w:pPr>
    </w:p>
    <w:p w:rsidR="000B6F5E" w:rsidRDefault="0034058B">
      <w:pPr>
        <w:tabs>
          <w:tab w:val="left" w:pos="5103"/>
        </w:tabs>
        <w:autoSpaceDE w:val="0"/>
        <w:rPr>
          <w:rFonts w:ascii="Arial" w:hAnsi="Arial"/>
        </w:rPr>
      </w:pPr>
      <w:r>
        <w:rPr>
          <w:rFonts w:ascii="Arial" w:hAnsi="Arial"/>
        </w:rPr>
        <w:t>DATA __________________________               FIRMA ______________________________________________</w:t>
      </w:r>
    </w:p>
    <w:p w:rsidR="000B6F5E" w:rsidRDefault="000B6F5E">
      <w:pPr>
        <w:tabs>
          <w:tab w:val="left" w:pos="5103"/>
        </w:tabs>
        <w:autoSpaceDE w:val="0"/>
        <w:rPr>
          <w:rFonts w:ascii="Arial" w:hAnsi="Arial"/>
          <w:sz w:val="16"/>
        </w:rPr>
      </w:pPr>
    </w:p>
    <w:p w:rsidR="000B6F5E" w:rsidRDefault="000B6F5E">
      <w:pPr>
        <w:tabs>
          <w:tab w:val="left" w:pos="5103"/>
        </w:tabs>
        <w:autoSpaceDE w:val="0"/>
        <w:rPr>
          <w:rFonts w:ascii="Arial" w:hAnsi="Arial"/>
          <w:sz w:val="16"/>
        </w:rPr>
      </w:pPr>
    </w:p>
    <w:p w:rsidR="000B6F5E" w:rsidRDefault="0034058B">
      <w:pPr>
        <w:pStyle w:val="NormaleWeb"/>
        <w:spacing w:after="0"/>
        <w:jc w:val="both"/>
      </w:pPr>
      <w:r>
        <w:rPr>
          <w:b/>
          <w:bCs/>
          <w:sz w:val="16"/>
          <w:szCs w:val="16"/>
          <w:u w:val="single"/>
        </w:rPr>
        <w:t>INFORMAZIONI SULL’USO DEI DATI PERSONALI</w:t>
      </w:r>
    </w:p>
    <w:p w:rsidR="000B6F5E" w:rsidRDefault="0034058B">
      <w:pPr>
        <w:pStyle w:val="NormaleWeb"/>
        <w:spacing w:before="0" w:after="0"/>
        <w:jc w:val="both"/>
      </w:pPr>
      <w:r>
        <w:rPr>
          <w:b/>
          <w:bCs/>
          <w:sz w:val="12"/>
          <w:szCs w:val="12"/>
        </w:rPr>
        <w:t>Art. 13 Dlgs 30 giugno 2003 n. 196- “Codice i materia di protezione dei dati personali”</w:t>
      </w:r>
    </w:p>
    <w:p w:rsidR="000B6F5E" w:rsidRPr="00B93187" w:rsidRDefault="0034058B">
      <w:pPr>
        <w:pStyle w:val="NormaleWeb"/>
        <w:spacing w:before="0" w:after="0"/>
        <w:jc w:val="both"/>
        <w:rPr>
          <w:sz w:val="16"/>
          <w:szCs w:val="16"/>
        </w:rPr>
      </w:pPr>
      <w:r w:rsidRPr="00B93187">
        <w:rPr>
          <w:sz w:val="16"/>
          <w:szCs w:val="16"/>
        </w:rPr>
        <w:t xml:space="preserve">Il Comune di </w:t>
      </w:r>
      <w:r w:rsidR="00BF51A1">
        <w:rPr>
          <w:sz w:val="16"/>
          <w:szCs w:val="16"/>
        </w:rPr>
        <w:t>Vico del Gargano</w:t>
      </w:r>
      <w:r w:rsidRPr="00B93187">
        <w:rPr>
          <w:sz w:val="16"/>
          <w:szCs w:val="16"/>
        </w:rPr>
        <w:t xml:space="preserve"> informa che i dati contenuti nella presente dichiarazione, saranno trattati manualmente o con strumenti informatici, nel rispetto della massima riservatezza, esclusivamente nell’ambito del procedimento in oggetto. Il dichiarante può rivolgersi in qualsiasi momento al Comune di </w:t>
      </w:r>
      <w:r w:rsidR="00BF51A1">
        <w:rPr>
          <w:sz w:val="16"/>
          <w:szCs w:val="16"/>
        </w:rPr>
        <w:t>Vico del Gargano</w:t>
      </w:r>
      <w:r w:rsidRPr="00B93187">
        <w:rPr>
          <w:sz w:val="16"/>
          <w:szCs w:val="16"/>
        </w:rPr>
        <w:t xml:space="preserve"> per verificare i dati che lo riguardano e farli eventualmente aggiornare, rettificare ed integrare o cancellare, chiederne il blocco ed opporsi al loro trattamento, se trattati in violazione di legge (art. 7 del Codice). Il titolare del trattamento è il Comune </w:t>
      </w:r>
      <w:r w:rsidR="00B93187">
        <w:rPr>
          <w:sz w:val="16"/>
          <w:szCs w:val="16"/>
        </w:rPr>
        <w:t xml:space="preserve">di </w:t>
      </w:r>
      <w:r w:rsidR="00BF51A1">
        <w:rPr>
          <w:sz w:val="16"/>
          <w:szCs w:val="16"/>
        </w:rPr>
        <w:t>Vico del Gargano</w:t>
      </w:r>
      <w:r w:rsidRPr="00B93187">
        <w:rPr>
          <w:sz w:val="16"/>
          <w:szCs w:val="16"/>
        </w:rPr>
        <w:t>. L’elenco dei Responsabili è consultabile sul sito del Comune www.comune.</w:t>
      </w:r>
      <w:r w:rsidR="00BF51A1">
        <w:rPr>
          <w:sz w:val="16"/>
          <w:szCs w:val="16"/>
        </w:rPr>
        <w:t>vicodelgargano.fg.</w:t>
      </w:r>
      <w:r w:rsidR="00D92B1F" w:rsidRPr="00B93187">
        <w:rPr>
          <w:sz w:val="16"/>
          <w:szCs w:val="16"/>
        </w:rPr>
        <w:t>it</w:t>
      </w:r>
    </w:p>
    <w:sectPr w:rsidR="000B6F5E" w:rsidRPr="00B93187" w:rsidSect="000B6F5E">
      <w:headerReference w:type="default" r:id="rId8"/>
      <w:footerReference w:type="default" r:id="rId9"/>
      <w:pgSz w:w="11906" w:h="16838"/>
      <w:pgMar w:top="426" w:right="849" w:bottom="284" w:left="851" w:header="720" w:footer="11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CCB" w:rsidRDefault="00471CCB" w:rsidP="000B6F5E">
      <w:r>
        <w:separator/>
      </w:r>
    </w:p>
  </w:endnote>
  <w:endnote w:type="continuationSeparator" w:id="0">
    <w:p w:rsidR="00471CCB" w:rsidRDefault="00471CCB" w:rsidP="000B6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F5E" w:rsidRDefault="00BF51A1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050"/>
              <wp:effectExtent l="0" t="635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6F5E" w:rsidRDefault="007471DB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 w:rsidR="000B6F5E"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BF51A1">
                            <w:rPr>
                              <w:rStyle w:val="Numeropagina"/>
                              <w:noProof/>
                            </w:rPr>
                            <w:t>1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6.15pt;margin-top:.05pt;width:5.05pt;height:11.5pt;z-index:251661312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" filled="f" stroked="f">
              <v:textbox style="mso-fit-shape-to-text:t" inset="0,0,0,0">
                <w:txbxContent>
                  <w:p w:rsidR="000B6F5E" w:rsidRDefault="007471DB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 w:rsidR="000B6F5E"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BF51A1">
                      <w:rPr>
                        <w:rStyle w:val="Numeropagina"/>
                        <w:noProof/>
                      </w:rPr>
                      <w:t>1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CCB" w:rsidRDefault="00471CCB" w:rsidP="000B6F5E">
      <w:r w:rsidRPr="000B6F5E">
        <w:rPr>
          <w:color w:val="000000"/>
        </w:rPr>
        <w:separator/>
      </w:r>
    </w:p>
  </w:footnote>
  <w:footnote w:type="continuationSeparator" w:id="0">
    <w:p w:rsidR="00471CCB" w:rsidRDefault="00471CCB" w:rsidP="000B6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F5E" w:rsidRDefault="00DE3413">
    <w:pPr>
      <w:pStyle w:val="Intestazione"/>
    </w:pPr>
    <w:r>
      <w:rPr>
        <w:noProof/>
      </w:rPr>
      <w:drawing>
        <wp:inline distT="0" distB="0" distL="0" distR="0" wp14:anchorId="6A2D5DCA" wp14:editId="697402E5">
          <wp:extent cx="601980" cy="784860"/>
          <wp:effectExtent l="0" t="0" r="0" b="0"/>
          <wp:docPr id="1" name="Immagine 1" descr="VIC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CO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7254">
      <w:rPr>
        <w:sz w:val="28"/>
        <w:szCs w:val="28"/>
      </w:rPr>
      <w:t>Co</w:t>
    </w:r>
    <w:r w:rsidR="00D92B1F">
      <w:rPr>
        <w:sz w:val="28"/>
        <w:szCs w:val="28"/>
      </w:rPr>
      <w:t xml:space="preserve">mune di </w:t>
    </w:r>
    <w:r w:rsidR="00BF51A1">
      <w:rPr>
        <w:sz w:val="28"/>
        <w:szCs w:val="28"/>
      </w:rPr>
      <w:t>VICO DEL GARGANO</w:t>
    </w:r>
  </w:p>
  <w:p w:rsidR="000B6F5E" w:rsidRDefault="000B6F5E">
    <w:pPr>
      <w:pStyle w:val="Intestazione"/>
    </w:pPr>
    <w:r>
      <w:t xml:space="preserve">                   </w:t>
    </w:r>
    <w:r w:rsidR="004F7254">
      <w:t xml:space="preserve"> Prov</w:t>
    </w:r>
    <w:r>
      <w:t xml:space="preserve">incia di </w:t>
    </w:r>
    <w:r w:rsidR="00BF51A1">
      <w:t>Foggia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F2FDA"/>
    <w:multiLevelType w:val="multilevel"/>
    <w:tmpl w:val="176A8BC6"/>
    <w:lvl w:ilvl="0">
      <w:numFmt w:val="bullet"/>
      <w:lvlText w:val=""/>
      <w:lvlJc w:val="left"/>
      <w:pPr>
        <w:ind w:left="360" w:hanging="360"/>
      </w:pPr>
      <w:rPr>
        <w:rFonts w:ascii="Wingdings" w:hAnsi="Wingdings"/>
        <w:b/>
        <w:i w:val="0"/>
        <w:sz w:val="28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>
    <w:nsid w:val="58487CAA"/>
    <w:multiLevelType w:val="multilevel"/>
    <w:tmpl w:val="C346FE0C"/>
    <w:lvl w:ilvl="0">
      <w:numFmt w:val="bullet"/>
      <w:lvlText w:val=""/>
      <w:lvlJc w:val="left"/>
      <w:pPr>
        <w:ind w:left="360" w:hanging="360"/>
      </w:pPr>
      <w:rPr>
        <w:rFonts w:ascii="Wingdings" w:hAnsi="Wingdings"/>
        <w:b/>
        <w:i w:val="0"/>
        <w:sz w:val="28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F5E"/>
    <w:rsid w:val="000B6F5E"/>
    <w:rsid w:val="0034058B"/>
    <w:rsid w:val="00471CCB"/>
    <w:rsid w:val="004F7254"/>
    <w:rsid w:val="006618D5"/>
    <w:rsid w:val="006654C9"/>
    <w:rsid w:val="007471DB"/>
    <w:rsid w:val="0081730B"/>
    <w:rsid w:val="009F547A"/>
    <w:rsid w:val="00B93187"/>
    <w:rsid w:val="00BF51A1"/>
    <w:rsid w:val="00CF7CAD"/>
    <w:rsid w:val="00D92B1F"/>
    <w:rsid w:val="00DE3413"/>
    <w:rsid w:val="00FB5CF1"/>
    <w:rsid w:val="00FC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B6F5E"/>
    <w:pPr>
      <w:suppressAutoHyphens/>
    </w:pPr>
  </w:style>
  <w:style w:type="paragraph" w:styleId="Titolo1">
    <w:name w:val="heading 1"/>
    <w:basedOn w:val="Normale"/>
    <w:next w:val="Normale"/>
    <w:rsid w:val="000B6F5E"/>
    <w:pPr>
      <w:keepNext/>
      <w:autoSpaceDE w:val="0"/>
      <w:outlineLvl w:val="0"/>
    </w:pPr>
    <w:rPr>
      <w:rFonts w:ascii="Arial" w:hAnsi="Arial"/>
      <w:b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rsid w:val="000B6F5E"/>
    <w:pPr>
      <w:autoSpaceDE w:val="0"/>
      <w:jc w:val="center"/>
    </w:pPr>
    <w:rPr>
      <w:rFonts w:ascii="Arial" w:hAnsi="Arial"/>
      <w:b/>
    </w:rPr>
  </w:style>
  <w:style w:type="paragraph" w:styleId="Corpodeltesto2">
    <w:name w:val="Body Text 2"/>
    <w:basedOn w:val="Normale"/>
    <w:rsid w:val="000B6F5E"/>
    <w:pPr>
      <w:autoSpaceDE w:val="0"/>
      <w:spacing w:line="360" w:lineRule="auto"/>
      <w:jc w:val="both"/>
    </w:pPr>
    <w:rPr>
      <w:rFonts w:ascii="Arial" w:hAnsi="Arial"/>
      <w:sz w:val="16"/>
    </w:rPr>
  </w:style>
  <w:style w:type="paragraph" w:styleId="Testonotadichiusura">
    <w:name w:val="endnote text"/>
    <w:basedOn w:val="Normale"/>
    <w:rsid w:val="000B6F5E"/>
  </w:style>
  <w:style w:type="character" w:styleId="Rimandonotadichiusura">
    <w:name w:val="endnote reference"/>
    <w:basedOn w:val="Carpredefinitoparagrafo"/>
    <w:rsid w:val="000B6F5E"/>
    <w:rPr>
      <w:position w:val="0"/>
      <w:vertAlign w:val="superscript"/>
    </w:rPr>
  </w:style>
  <w:style w:type="paragraph" w:styleId="Corpodeltesto3">
    <w:name w:val="Body Text 3"/>
    <w:basedOn w:val="Normale"/>
    <w:rsid w:val="000B6F5E"/>
    <w:pPr>
      <w:autoSpaceDE w:val="0"/>
      <w:jc w:val="both"/>
    </w:pPr>
    <w:rPr>
      <w:rFonts w:ascii="Arial" w:hAnsi="Arial"/>
      <w:b/>
      <w:sz w:val="18"/>
    </w:rPr>
  </w:style>
  <w:style w:type="paragraph" w:styleId="Testonotaapidipagina">
    <w:name w:val="footnote text"/>
    <w:basedOn w:val="Normale"/>
    <w:rsid w:val="000B6F5E"/>
  </w:style>
  <w:style w:type="character" w:styleId="Rimandonotaapidipagina">
    <w:name w:val="footnote reference"/>
    <w:basedOn w:val="Carpredefinitoparagrafo"/>
    <w:rsid w:val="000B6F5E"/>
    <w:rPr>
      <w:position w:val="0"/>
      <w:vertAlign w:val="superscript"/>
    </w:rPr>
  </w:style>
  <w:style w:type="paragraph" w:styleId="Intestazione">
    <w:name w:val="header"/>
    <w:basedOn w:val="Normale"/>
    <w:rsid w:val="000B6F5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B6F5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0B6F5E"/>
    <w:pPr>
      <w:spacing w:before="100" w:after="119"/>
    </w:pPr>
    <w:rPr>
      <w:sz w:val="24"/>
      <w:szCs w:val="24"/>
    </w:rPr>
  </w:style>
  <w:style w:type="character" w:styleId="Numeropagina">
    <w:name w:val="page number"/>
    <w:basedOn w:val="Carpredefinitoparagrafo"/>
    <w:rsid w:val="000B6F5E"/>
  </w:style>
  <w:style w:type="paragraph" w:styleId="Paragrafoelenco">
    <w:name w:val="List Paragraph"/>
    <w:basedOn w:val="Normale"/>
    <w:uiPriority w:val="34"/>
    <w:qFormat/>
    <w:rsid w:val="00D92B1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34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34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B6F5E"/>
    <w:pPr>
      <w:suppressAutoHyphens/>
    </w:pPr>
  </w:style>
  <w:style w:type="paragraph" w:styleId="Titolo1">
    <w:name w:val="heading 1"/>
    <w:basedOn w:val="Normale"/>
    <w:next w:val="Normale"/>
    <w:rsid w:val="000B6F5E"/>
    <w:pPr>
      <w:keepNext/>
      <w:autoSpaceDE w:val="0"/>
      <w:outlineLvl w:val="0"/>
    </w:pPr>
    <w:rPr>
      <w:rFonts w:ascii="Arial" w:hAnsi="Arial"/>
      <w:b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rsid w:val="000B6F5E"/>
    <w:pPr>
      <w:autoSpaceDE w:val="0"/>
      <w:jc w:val="center"/>
    </w:pPr>
    <w:rPr>
      <w:rFonts w:ascii="Arial" w:hAnsi="Arial"/>
      <w:b/>
    </w:rPr>
  </w:style>
  <w:style w:type="paragraph" w:styleId="Corpodeltesto2">
    <w:name w:val="Body Text 2"/>
    <w:basedOn w:val="Normale"/>
    <w:rsid w:val="000B6F5E"/>
    <w:pPr>
      <w:autoSpaceDE w:val="0"/>
      <w:spacing w:line="360" w:lineRule="auto"/>
      <w:jc w:val="both"/>
    </w:pPr>
    <w:rPr>
      <w:rFonts w:ascii="Arial" w:hAnsi="Arial"/>
      <w:sz w:val="16"/>
    </w:rPr>
  </w:style>
  <w:style w:type="paragraph" w:styleId="Testonotadichiusura">
    <w:name w:val="endnote text"/>
    <w:basedOn w:val="Normale"/>
    <w:rsid w:val="000B6F5E"/>
  </w:style>
  <w:style w:type="character" w:styleId="Rimandonotadichiusura">
    <w:name w:val="endnote reference"/>
    <w:basedOn w:val="Carpredefinitoparagrafo"/>
    <w:rsid w:val="000B6F5E"/>
    <w:rPr>
      <w:position w:val="0"/>
      <w:vertAlign w:val="superscript"/>
    </w:rPr>
  </w:style>
  <w:style w:type="paragraph" w:styleId="Corpodeltesto3">
    <w:name w:val="Body Text 3"/>
    <w:basedOn w:val="Normale"/>
    <w:rsid w:val="000B6F5E"/>
    <w:pPr>
      <w:autoSpaceDE w:val="0"/>
      <w:jc w:val="both"/>
    </w:pPr>
    <w:rPr>
      <w:rFonts w:ascii="Arial" w:hAnsi="Arial"/>
      <w:b/>
      <w:sz w:val="18"/>
    </w:rPr>
  </w:style>
  <w:style w:type="paragraph" w:styleId="Testonotaapidipagina">
    <w:name w:val="footnote text"/>
    <w:basedOn w:val="Normale"/>
    <w:rsid w:val="000B6F5E"/>
  </w:style>
  <w:style w:type="character" w:styleId="Rimandonotaapidipagina">
    <w:name w:val="footnote reference"/>
    <w:basedOn w:val="Carpredefinitoparagrafo"/>
    <w:rsid w:val="000B6F5E"/>
    <w:rPr>
      <w:position w:val="0"/>
      <w:vertAlign w:val="superscript"/>
    </w:rPr>
  </w:style>
  <w:style w:type="paragraph" w:styleId="Intestazione">
    <w:name w:val="header"/>
    <w:basedOn w:val="Normale"/>
    <w:rsid w:val="000B6F5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B6F5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0B6F5E"/>
    <w:pPr>
      <w:spacing w:before="100" w:after="119"/>
    </w:pPr>
    <w:rPr>
      <w:sz w:val="24"/>
      <w:szCs w:val="24"/>
    </w:rPr>
  </w:style>
  <w:style w:type="character" w:styleId="Numeropagina">
    <w:name w:val="page number"/>
    <w:basedOn w:val="Carpredefinitoparagrafo"/>
    <w:rsid w:val="000B6F5E"/>
  </w:style>
  <w:style w:type="paragraph" w:styleId="Paragrafoelenco">
    <w:name w:val="List Paragraph"/>
    <w:basedOn w:val="Normale"/>
    <w:uiPriority w:val="34"/>
    <w:qFormat/>
    <w:rsid w:val="00D92B1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34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3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ssyw7\Documents\6329659D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6329659D</Template>
  <TotalTime>0</TotalTime>
  <Pages>2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IMPOSTA DI SOGGIORNO – ATTESTAZIONE PER ESENZIONE</vt:lpstr>
    </vt:vector>
  </TitlesOfParts>
  <Company>Hewlett-Packard Company</Company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IMPOSTA DI SOGGIORNO – ATTESTAZIONE PER ESENZIONE</dc:title>
  <dc:creator>Comune di Padova</dc:creator>
  <cp:lastModifiedBy>Giuseppe De Rosa</cp:lastModifiedBy>
  <cp:revision>2</cp:revision>
  <cp:lastPrinted>2015-12-22T15:35:00Z</cp:lastPrinted>
  <dcterms:created xsi:type="dcterms:W3CDTF">2015-12-22T15:39:00Z</dcterms:created>
  <dcterms:modified xsi:type="dcterms:W3CDTF">2015-12-22T15:39:00Z</dcterms:modified>
</cp:coreProperties>
</file>